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"/>
        <w:tblOverlap w:val="never"/>
        <w:tblW w:w="9885" w:type="dxa"/>
        <w:tblLayout w:type="fixed"/>
        <w:tblLook w:val="01E0"/>
      </w:tblPr>
      <w:tblGrid>
        <w:gridCol w:w="959"/>
        <w:gridCol w:w="3542"/>
        <w:gridCol w:w="283"/>
        <w:gridCol w:w="992"/>
        <w:gridCol w:w="4109"/>
      </w:tblGrid>
      <w:tr w:rsidR="00C10145" w:rsidRPr="001124A3" w:rsidTr="00156909">
        <w:trPr>
          <w:trHeight w:val="1119"/>
        </w:trPr>
        <w:tc>
          <w:tcPr>
            <w:tcW w:w="4501" w:type="dxa"/>
            <w:gridSpan w:val="2"/>
            <w:vMerge w:val="restart"/>
            <w:vAlign w:val="center"/>
          </w:tcPr>
          <w:p w:rsidR="00C10145" w:rsidRPr="001124A3" w:rsidRDefault="006B01B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495300" cy="523875"/>
                  <wp:effectExtent l="19050" t="0" r="0" b="0"/>
                  <wp:docPr id="1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145" w:rsidRPr="001124A3" w:rsidRDefault="00C10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OLE_LINK3"/>
            <w:bookmarkStart w:id="1" w:name="OLE_LINK4"/>
            <w:r w:rsidRPr="001124A3">
              <w:rPr>
                <w:rFonts w:asciiTheme="minorHAnsi" w:hAnsiTheme="minorHAnsi" w:cstheme="minorHAnsi"/>
                <w:sz w:val="22"/>
                <w:szCs w:val="22"/>
              </w:rPr>
              <w:t>ΕΛΛΗΝΙΚΗ ΔΗΜΟΚΡΑΤΙΑ</w:t>
            </w:r>
          </w:p>
          <w:p w:rsidR="00C10145" w:rsidRPr="001124A3" w:rsidRDefault="004750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ΥΠΟΥΡΓΕΙΟ ΠΑΙΔΕΙΑΣ </w:t>
            </w:r>
            <w:r w:rsidR="00C10145" w:rsidRPr="001124A3">
              <w:rPr>
                <w:rFonts w:asciiTheme="minorHAnsi" w:hAnsiTheme="minorHAnsi" w:cstheme="minorHAnsi"/>
                <w:sz w:val="22"/>
                <w:szCs w:val="22"/>
              </w:rPr>
              <w:t>ΘΡΗΣΚΕΥΜΑΤΩΝ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ΚΑΙ ΑΘΛΗΤΙΣΜΟΥ</w:t>
            </w:r>
          </w:p>
          <w:p w:rsidR="00C10145" w:rsidRPr="001124A3" w:rsidRDefault="00C10145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sz w:val="22"/>
                <w:szCs w:val="22"/>
              </w:rPr>
              <w:t>ΠΕΡ/ΚΗ Δ/ΝΣΗ ΠΡΩΤΟΒΑΘΜΙΑΣ &amp; ΔΕΥΤΕΡΟΒΑΘΜΙΑΣ ΕΚΠ/ΣΗΣ ΔΥΤ. ΕΛΛΑΔΑΣ</w:t>
            </w:r>
          </w:p>
          <w:p w:rsidR="00C10145" w:rsidRPr="001124A3" w:rsidRDefault="00C10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ΔΙΕΥΘΥΝΣΗ ΠΡΩΤΟΒΑΘΜΙΑΣ ΕΚΠ/ΣΗΣ ΑΧΑΪΑΣ</w:t>
            </w:r>
            <w:bookmarkEnd w:id="0"/>
            <w:bookmarkEnd w:id="1"/>
          </w:p>
          <w:p w:rsidR="00C10145" w:rsidRPr="00B518B8" w:rsidRDefault="0038567B" w:rsidP="004F73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1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3" w:type="dxa"/>
            <w:vMerge w:val="restart"/>
            <w:vAlign w:val="center"/>
          </w:tcPr>
          <w:p w:rsidR="00C10145" w:rsidRPr="001124A3" w:rsidRDefault="00C1014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C10145" w:rsidRPr="001124A3" w:rsidRDefault="00C10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OLE_LINK5"/>
            <w:bookmarkStart w:id="3" w:name="OLE_LINK6"/>
          </w:p>
          <w:p w:rsidR="00C10145" w:rsidRPr="001124A3" w:rsidRDefault="005311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sz w:val="22"/>
                <w:szCs w:val="22"/>
              </w:rPr>
              <w:t xml:space="preserve">Πάτρα, </w:t>
            </w:r>
          </w:p>
          <w:p w:rsidR="00C10145" w:rsidRPr="001124A3" w:rsidRDefault="00C10145" w:rsidP="002626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Αρ. πρωτ.:</w:t>
            </w:r>
            <w:bookmarkEnd w:id="2"/>
            <w:bookmarkEnd w:id="3"/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10145" w:rsidRPr="001124A3" w:rsidTr="00156909">
        <w:trPr>
          <w:trHeight w:val="694"/>
        </w:trPr>
        <w:tc>
          <w:tcPr>
            <w:tcW w:w="4501" w:type="dxa"/>
            <w:gridSpan w:val="2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0145" w:rsidRPr="001124A3" w:rsidTr="00156909">
        <w:trPr>
          <w:trHeight w:val="456"/>
        </w:trPr>
        <w:tc>
          <w:tcPr>
            <w:tcW w:w="4501" w:type="dxa"/>
            <w:gridSpan w:val="2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C10145" w:rsidRPr="001124A3" w:rsidRDefault="00C1014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09" w:type="dxa"/>
            <w:vMerge w:val="restart"/>
          </w:tcPr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0145" w:rsidRPr="001124A3" w:rsidTr="00156909">
        <w:trPr>
          <w:trHeight w:val="276"/>
        </w:trPr>
        <w:tc>
          <w:tcPr>
            <w:tcW w:w="4501" w:type="dxa"/>
            <w:gridSpan w:val="2"/>
            <w:vMerge w:val="restart"/>
            <w:vAlign w:val="center"/>
          </w:tcPr>
          <w:p w:rsidR="002F5366" w:rsidRPr="001124A3" w:rsidRDefault="002F53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a4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55"/>
              <w:gridCol w:w="3265"/>
            </w:tblGrid>
            <w:tr w:rsidR="00604DBF" w:rsidRPr="001124A3" w:rsidTr="002D69A6">
              <w:tc>
                <w:tcPr>
                  <w:tcW w:w="1555" w:type="dxa"/>
                </w:tcPr>
                <w:p w:rsidR="00604DBF" w:rsidRPr="001124A3" w:rsidRDefault="00AB719B" w:rsidP="00AE2AAA">
                  <w:pPr>
                    <w:framePr w:hSpace="180" w:wrap="around" w:vAnchor="text" w:hAnchor="margin" w:xAlign="center" w:y="-3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Πληροφορίες </w:t>
                  </w:r>
                </w:p>
              </w:tc>
              <w:tc>
                <w:tcPr>
                  <w:tcW w:w="3265" w:type="dxa"/>
                </w:tcPr>
                <w:p w:rsidR="00604DBF" w:rsidRPr="001124A3" w:rsidRDefault="00604DBF" w:rsidP="00AE2AAA">
                  <w:pPr>
                    <w:framePr w:hSpace="180" w:wrap="around" w:vAnchor="text" w:hAnchor="margin" w:xAlign="center" w:y="-3"/>
                    <w:ind w:left="-108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:</w:t>
                  </w:r>
                  <w:r w:rsidR="00995EF1"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04DBF" w:rsidRPr="001124A3" w:rsidTr="002D69A6">
              <w:tc>
                <w:tcPr>
                  <w:tcW w:w="1555" w:type="dxa"/>
                </w:tcPr>
                <w:p w:rsidR="00604DBF" w:rsidRPr="001124A3" w:rsidRDefault="00AB719B" w:rsidP="00AE2AAA">
                  <w:pPr>
                    <w:framePr w:hSpace="180" w:wrap="around" w:vAnchor="text" w:hAnchor="margin" w:xAlign="center" w:y="-3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Ταχ. Δ/νση</w:t>
                  </w:r>
                </w:p>
              </w:tc>
              <w:tc>
                <w:tcPr>
                  <w:tcW w:w="3265" w:type="dxa"/>
                </w:tcPr>
                <w:p w:rsidR="00604DBF" w:rsidRPr="001124A3" w:rsidRDefault="00604DBF" w:rsidP="00AE2AAA">
                  <w:pPr>
                    <w:framePr w:hSpace="180" w:wrap="around" w:vAnchor="text" w:hAnchor="margin" w:xAlign="center" w:y="-3"/>
                    <w:ind w:left="-108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:</w:t>
                  </w:r>
                  <w:r w:rsidR="00995EF1"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04DBF" w:rsidRPr="001124A3" w:rsidTr="002D69A6">
              <w:tc>
                <w:tcPr>
                  <w:tcW w:w="1555" w:type="dxa"/>
                </w:tcPr>
                <w:p w:rsidR="00604DBF" w:rsidRPr="001124A3" w:rsidRDefault="00604DBF" w:rsidP="00AE2AAA">
                  <w:pPr>
                    <w:framePr w:hSpace="180" w:wrap="around" w:vAnchor="text" w:hAnchor="margin" w:xAlign="center" w:y="-3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Τηλ.</w:t>
                  </w:r>
                </w:p>
              </w:tc>
              <w:tc>
                <w:tcPr>
                  <w:tcW w:w="3265" w:type="dxa"/>
                </w:tcPr>
                <w:p w:rsidR="00604DBF" w:rsidRPr="001124A3" w:rsidRDefault="00604DBF" w:rsidP="00AE2AAA">
                  <w:pPr>
                    <w:framePr w:hSpace="180" w:wrap="around" w:vAnchor="text" w:hAnchor="margin" w:xAlign="center" w:y="-3"/>
                    <w:ind w:left="-108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:</w:t>
                  </w:r>
                  <w:r w:rsidR="00995EF1"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03250" w:rsidRPr="001124A3" w:rsidTr="002D69A6">
              <w:tc>
                <w:tcPr>
                  <w:tcW w:w="1555" w:type="dxa"/>
                </w:tcPr>
                <w:p w:rsidR="00403250" w:rsidRPr="001124A3" w:rsidRDefault="00403250" w:rsidP="00AE2AAA">
                  <w:pPr>
                    <w:framePr w:hSpace="180" w:wrap="around" w:vAnchor="text" w:hAnchor="margin" w:xAlign="center" w:y="-3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de-DE"/>
                    </w:rPr>
                    <w:t>E</w:t>
                  </w: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-</w:t>
                  </w:r>
                  <w:proofErr w:type="spellStart"/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3265" w:type="dxa"/>
                </w:tcPr>
                <w:p w:rsidR="00403250" w:rsidRPr="001124A3" w:rsidRDefault="00403250" w:rsidP="00AE2AAA">
                  <w:pPr>
                    <w:framePr w:hSpace="180" w:wrap="around" w:vAnchor="text" w:hAnchor="margin" w:xAlign="center" w:y="-3"/>
                    <w:ind w:left="-108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:</w:t>
                  </w:r>
                  <w:r w:rsidR="002D69A6"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984AED" w:rsidRPr="001124A3" w:rsidRDefault="00984AED" w:rsidP="00604D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09" w:type="dxa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0145" w:rsidRPr="001124A3" w:rsidTr="00C069D3">
        <w:trPr>
          <w:trHeight w:val="1563"/>
        </w:trPr>
        <w:tc>
          <w:tcPr>
            <w:tcW w:w="4501" w:type="dxa"/>
            <w:gridSpan w:val="2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10145" w:rsidRPr="001124A3" w:rsidRDefault="00C10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109" w:type="dxa"/>
          </w:tcPr>
          <w:p w:rsidR="00C10145" w:rsidRPr="001124A3" w:rsidRDefault="00C10145">
            <w:pPr>
              <w:spacing w:line="360" w:lineRule="auto"/>
              <w:jc w:val="center"/>
              <w:rPr>
                <w:rFonts w:asciiTheme="minorHAnsi" w:hAnsiTheme="minorHAnsi" w:cstheme="minorHAnsi"/>
                <w:spacing w:val="50"/>
                <w:sz w:val="22"/>
                <w:szCs w:val="22"/>
                <w:u w:val="single"/>
              </w:rPr>
            </w:pPr>
            <w:r w:rsidRPr="001124A3">
              <w:rPr>
                <w:rFonts w:asciiTheme="minorHAnsi" w:hAnsiTheme="minorHAnsi" w:cstheme="minorHAnsi"/>
                <w:b/>
                <w:bCs/>
                <w:spacing w:val="50"/>
                <w:sz w:val="22"/>
                <w:szCs w:val="22"/>
                <w:u w:val="single"/>
              </w:rPr>
              <w:t>ΑΠΟΦΑΣΗ</w:t>
            </w:r>
          </w:p>
          <w:p w:rsidR="00C10145" w:rsidRPr="001124A3" w:rsidRDefault="00C10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0145" w:rsidRPr="001124A3" w:rsidTr="00156909">
        <w:trPr>
          <w:trHeight w:val="251"/>
        </w:trPr>
        <w:tc>
          <w:tcPr>
            <w:tcW w:w="959" w:type="dxa"/>
            <w:hideMark/>
          </w:tcPr>
          <w:p w:rsidR="00C10145" w:rsidRPr="001124A3" w:rsidRDefault="00C10145" w:rsidP="00984A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ΘΕΜΑ:</w:t>
            </w:r>
          </w:p>
        </w:tc>
        <w:tc>
          <w:tcPr>
            <w:tcW w:w="8926" w:type="dxa"/>
            <w:gridSpan w:val="4"/>
            <w:hideMark/>
          </w:tcPr>
          <w:p w:rsidR="00C10145" w:rsidRPr="001124A3" w:rsidRDefault="00C10145" w:rsidP="00B40CE1">
            <w:pPr>
              <w:spacing w:after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«</w:t>
            </w:r>
            <w:r w:rsidR="00A35F31" w:rsidRPr="006548EC">
              <w:rPr>
                <w:rFonts w:asciiTheme="minorHAnsi" w:hAnsiTheme="minorHAnsi" w:cstheme="minorHAnsi"/>
                <w:b/>
                <w:sz w:val="22"/>
                <w:szCs w:val="22"/>
              </w:rPr>
              <w:t>Χορήγηση</w:t>
            </w:r>
            <w:r w:rsidR="00A35F31">
              <w:rPr>
                <w:rFonts w:ascii="Calibri" w:hAnsi="Calibri"/>
                <w:b/>
                <w:sz w:val="22"/>
              </w:rPr>
              <w:t xml:space="preserve"> </w:t>
            </w:r>
            <w:r w:rsidR="00A35F31" w:rsidRPr="00234549">
              <w:rPr>
                <w:rFonts w:asciiTheme="minorHAnsi" w:hAnsiTheme="minorHAnsi" w:cstheme="minorHAnsi"/>
                <w:b/>
                <w:sz w:val="22"/>
                <w:szCs w:val="22"/>
              </w:rPr>
              <w:t>ειδικής άδειας</w:t>
            </w:r>
            <w:r w:rsidR="00A35F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35F31">
              <w:rPr>
                <w:rFonts w:ascii="Calibri" w:hAnsi="Calibri" w:cs="Arial"/>
                <w:b/>
                <w:sz w:val="22"/>
                <w:szCs w:val="22"/>
              </w:rPr>
              <w:t>απουσίας</w:t>
            </w:r>
            <w:r w:rsidR="00B40CE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E2B92">
              <w:rPr>
                <w:rFonts w:ascii="Calibri" w:hAnsi="Calibri" w:cs="Arial"/>
                <w:b/>
                <w:sz w:val="22"/>
                <w:szCs w:val="22"/>
              </w:rPr>
              <w:t>…..ημερών</w:t>
            </w:r>
            <w:r w:rsidR="00B40CE1">
              <w:rPr>
                <w:rFonts w:cs="Arial"/>
                <w:szCs w:val="22"/>
              </w:rPr>
              <w:t xml:space="preserve"> </w:t>
            </w:r>
            <w:r w:rsidR="00A35F31">
              <w:rPr>
                <w:rFonts w:ascii="Calibri" w:hAnsi="Calibri" w:cs="Arial"/>
                <w:b/>
                <w:sz w:val="22"/>
                <w:szCs w:val="22"/>
              </w:rPr>
              <w:t>για εφαρμογή μεθόδων ιατρικώς υποβοηθούμενης αναπαραγωγής</w:t>
            </w:r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»</w:t>
            </w:r>
            <w:r w:rsidR="00434689"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:rsidR="00B4563C" w:rsidRPr="001124A3" w:rsidRDefault="008B77A1" w:rsidP="009148D3">
      <w:pPr>
        <w:spacing w:before="240"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124A3">
        <w:rPr>
          <w:rFonts w:asciiTheme="minorHAnsi" w:hAnsiTheme="minorHAnsi" w:cstheme="minorHAnsi"/>
          <w:sz w:val="22"/>
          <w:szCs w:val="22"/>
        </w:rPr>
        <w:t>Έχοντας υπόψη</w:t>
      </w:r>
      <w:r w:rsidR="00B4563C" w:rsidRPr="001124A3">
        <w:rPr>
          <w:rFonts w:asciiTheme="minorHAnsi" w:hAnsiTheme="minorHAnsi" w:cstheme="minorHAnsi"/>
          <w:sz w:val="22"/>
          <w:szCs w:val="22"/>
        </w:rPr>
        <w:t>:</w:t>
      </w:r>
    </w:p>
    <w:p w:rsidR="00A35F31" w:rsidRDefault="00F05AC5" w:rsidP="00F05AC5">
      <w:pPr>
        <w:pStyle w:val="a7"/>
        <w:numPr>
          <w:ilvl w:val="0"/>
          <w:numId w:val="15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Τις διατάξεις</w:t>
      </w:r>
      <w:r w:rsidR="00D37109">
        <w:rPr>
          <w:rFonts w:asciiTheme="minorHAnsi" w:hAnsiTheme="minorHAnsi" w:cstheme="minorHAnsi"/>
          <w:sz w:val="22"/>
          <w:szCs w:val="22"/>
        </w:rPr>
        <w:t xml:space="preserve"> της παρ.8</w:t>
      </w:r>
      <w:r>
        <w:rPr>
          <w:rFonts w:asciiTheme="minorHAnsi" w:hAnsiTheme="minorHAnsi" w:cstheme="minorHAnsi"/>
          <w:sz w:val="22"/>
          <w:szCs w:val="22"/>
        </w:rPr>
        <w:t xml:space="preserve"> του άρθρου 50 του Ν. 3528/2007 με θέμα </w:t>
      </w:r>
      <w:r w:rsidRPr="006D287C">
        <w:rPr>
          <w:rFonts w:asciiTheme="minorHAnsi" w:hAnsiTheme="minorHAnsi" w:cstheme="minorHAnsi"/>
          <w:sz w:val="22"/>
          <w:szCs w:val="22"/>
        </w:rPr>
        <w:t>«Χορήγηση ειδικής άδειας»</w:t>
      </w:r>
      <w:r w:rsidR="0092635F">
        <w:rPr>
          <w:rFonts w:asciiTheme="minorHAnsi" w:hAnsiTheme="minorHAnsi" w:cstheme="minorHAnsi"/>
          <w:sz w:val="22"/>
          <w:szCs w:val="22"/>
        </w:rPr>
        <w:t xml:space="preserve">, </w:t>
      </w:r>
      <w:r w:rsidR="00AE2AAA">
        <w:rPr>
          <w:rFonts w:asciiTheme="minorHAnsi" w:hAnsiTheme="minorHAnsi" w:cstheme="minorHAnsi"/>
          <w:sz w:val="22"/>
          <w:szCs w:val="22"/>
        </w:rPr>
        <w:t xml:space="preserve">όπως συμπληρώθηκε </w:t>
      </w:r>
      <w:r w:rsidR="0092635F" w:rsidRPr="00B91F6E">
        <w:rPr>
          <w:rFonts w:asciiTheme="minorHAnsi" w:hAnsiTheme="minorHAnsi" w:cstheme="minorHAnsi"/>
          <w:sz w:val="22"/>
          <w:szCs w:val="22"/>
        </w:rPr>
        <w:t>με</w:t>
      </w:r>
      <w:r w:rsidR="0092635F">
        <w:rPr>
          <w:rFonts w:asciiTheme="minorHAnsi" w:hAnsiTheme="minorHAnsi" w:cstheme="minorHAnsi"/>
          <w:sz w:val="22"/>
          <w:szCs w:val="22"/>
        </w:rPr>
        <w:t xml:space="preserve"> το </w:t>
      </w:r>
      <w:r>
        <w:rPr>
          <w:rFonts w:asciiTheme="minorHAnsi" w:hAnsiTheme="minorHAnsi" w:cstheme="minorHAnsi"/>
          <w:sz w:val="22"/>
          <w:szCs w:val="22"/>
        </w:rPr>
        <w:t xml:space="preserve">άρθρο </w:t>
      </w:r>
      <w:r w:rsidR="00A35F31" w:rsidRPr="00F05AC5">
        <w:rPr>
          <w:rFonts w:asciiTheme="minorHAnsi" w:hAnsiTheme="minorHAnsi" w:cstheme="minorHAnsi"/>
          <w:sz w:val="22"/>
          <w:szCs w:val="22"/>
        </w:rPr>
        <w:t>19 του Ν.</w:t>
      </w:r>
      <w:r w:rsidR="0039189C" w:rsidRPr="00F05AC5">
        <w:rPr>
          <w:rFonts w:asciiTheme="minorHAnsi" w:hAnsiTheme="minorHAnsi" w:cstheme="minorHAnsi"/>
          <w:sz w:val="22"/>
          <w:szCs w:val="22"/>
        </w:rPr>
        <w:t xml:space="preserve"> </w:t>
      </w:r>
      <w:r w:rsidR="00A35F31" w:rsidRPr="00F05AC5">
        <w:rPr>
          <w:rFonts w:asciiTheme="minorHAnsi" w:hAnsiTheme="minorHAnsi" w:cstheme="minorHAnsi"/>
          <w:sz w:val="22"/>
          <w:szCs w:val="22"/>
        </w:rPr>
        <w:t>4604/2019 (ΦΕΚ</w:t>
      </w:r>
      <w:r w:rsidR="0039189C" w:rsidRPr="00F05AC5">
        <w:rPr>
          <w:rFonts w:asciiTheme="minorHAnsi" w:hAnsiTheme="minorHAnsi" w:cstheme="minorHAnsi"/>
          <w:sz w:val="22"/>
          <w:szCs w:val="22"/>
        </w:rPr>
        <w:t xml:space="preserve"> </w:t>
      </w:r>
      <w:r w:rsidR="00A35F31" w:rsidRPr="00F05AC5">
        <w:rPr>
          <w:rFonts w:asciiTheme="minorHAnsi" w:hAnsiTheme="minorHAnsi" w:cstheme="minorHAnsi"/>
          <w:sz w:val="22"/>
          <w:szCs w:val="22"/>
        </w:rPr>
        <w:t>50/</w:t>
      </w:r>
      <w:r w:rsidR="00B91F6E" w:rsidRPr="00F05AC5">
        <w:rPr>
          <w:rFonts w:asciiTheme="minorHAnsi" w:hAnsiTheme="minorHAnsi" w:cstheme="minorHAnsi"/>
          <w:sz w:val="22"/>
          <w:szCs w:val="22"/>
        </w:rPr>
        <w:t>τ.</w:t>
      </w:r>
      <w:r w:rsidR="00A35F31" w:rsidRPr="00F05AC5">
        <w:rPr>
          <w:rFonts w:asciiTheme="minorHAnsi" w:hAnsiTheme="minorHAnsi" w:cstheme="minorHAnsi"/>
          <w:sz w:val="22"/>
          <w:szCs w:val="22"/>
        </w:rPr>
        <w:t>Α/26-3-2019)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069D3" w:rsidRPr="00F05AC5" w:rsidRDefault="00C069D3" w:rsidP="00C069D3">
      <w:pPr>
        <w:pStyle w:val="a7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B91F6E" w:rsidRDefault="00A810A8" w:rsidP="00B91F6E">
      <w:pPr>
        <w:pStyle w:val="a7"/>
        <w:numPr>
          <w:ilvl w:val="0"/>
          <w:numId w:val="15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95F28">
        <w:rPr>
          <w:rFonts w:asciiTheme="minorHAnsi" w:hAnsiTheme="minorHAnsi" w:cstheme="minorHAnsi"/>
          <w:sz w:val="22"/>
          <w:szCs w:val="22"/>
        </w:rPr>
        <w:t>Την Φ.351.5/43/67822/Δ1/05-05-2014</w:t>
      </w:r>
      <w:r w:rsidR="005E4749">
        <w:rPr>
          <w:rFonts w:asciiTheme="minorHAnsi" w:hAnsiTheme="minorHAnsi" w:cstheme="minorHAnsi"/>
          <w:sz w:val="22"/>
          <w:szCs w:val="22"/>
        </w:rPr>
        <w:t xml:space="preserve"> </w:t>
      </w:r>
      <w:r w:rsidRPr="00D95F28">
        <w:rPr>
          <w:rFonts w:asciiTheme="minorHAnsi" w:hAnsiTheme="minorHAnsi" w:cstheme="minorHAnsi"/>
          <w:sz w:val="22"/>
          <w:szCs w:val="22"/>
        </w:rPr>
        <w:t>εγκύκλιο του ΥΠΑΙΘ που αφορά τη χορήγηση αδειών στο διδακτικό προσωπικό της εκπ/σης (ΑΔΑ:</w:t>
      </w:r>
      <w:r w:rsidR="00D671B5">
        <w:rPr>
          <w:rFonts w:asciiTheme="minorHAnsi" w:hAnsiTheme="minorHAnsi" w:cstheme="minorHAnsi"/>
          <w:sz w:val="22"/>
          <w:szCs w:val="22"/>
        </w:rPr>
        <w:t xml:space="preserve"> </w:t>
      </w:r>
      <w:r w:rsidRPr="00D95F28">
        <w:rPr>
          <w:rFonts w:asciiTheme="minorHAnsi" w:hAnsiTheme="minorHAnsi" w:cstheme="minorHAnsi"/>
          <w:sz w:val="22"/>
          <w:szCs w:val="22"/>
        </w:rPr>
        <w:t>ΒΙΦΓ9-4ΘΑ)</w:t>
      </w:r>
      <w:r>
        <w:rPr>
          <w:rFonts w:asciiTheme="minorHAnsi" w:hAnsiTheme="minorHAnsi" w:cstheme="minorHAnsi"/>
          <w:sz w:val="22"/>
          <w:szCs w:val="22"/>
        </w:rPr>
        <w:t>.</w:t>
      </w:r>
      <w:bookmarkStart w:id="4" w:name="_Hlk59455148"/>
    </w:p>
    <w:p w:rsidR="00C069D3" w:rsidRPr="00C069D3" w:rsidRDefault="00C069D3" w:rsidP="00C069D3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4"/>
    <w:p w:rsidR="00C069D3" w:rsidRPr="00C069D3" w:rsidRDefault="00C069D3" w:rsidP="00C069D3">
      <w:pPr>
        <w:numPr>
          <w:ilvl w:val="0"/>
          <w:numId w:val="15"/>
        </w:numPr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54489">
        <w:rPr>
          <w:rFonts w:ascii="Calibri" w:hAnsi="Calibri" w:cs="Calibri"/>
        </w:rPr>
        <w:t>Τη με αριθμ. Φ.353.1/324/105657/Δ1 υπουργική απόφαση, που δημοσιεύτηκε στο ΦΕΚ  1340 τ.Β/16-10-2002 με θέμα «Καθορισμός των ειδικότερων καθηκόντων και αρμοδιοτήτων των Προϊσταμένων των περιφερειακών υπηρεσιών Πρωτ/θμιας και Δευτ/θμιας Εκπ/σης, των Δ/ντών και Υποδ/ντών των Σχολικών Μονάδων και των ΣΕΚ και των συλλόγων διδασκόντων, όπως τροποποιήθηκε και ισχύει με την αριθμ. Φ.353.1/26/153324/Δ1/25-9-2014Υ.Α.(ΦΕΚ αρ.2648 τ.Β΄/7-10-2014)».</w:t>
      </w:r>
    </w:p>
    <w:p w:rsidR="00553B25" w:rsidRPr="00C069D3" w:rsidRDefault="00B4563C" w:rsidP="00C069D3">
      <w:pPr>
        <w:numPr>
          <w:ilvl w:val="0"/>
          <w:numId w:val="15"/>
        </w:numPr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069D3">
        <w:rPr>
          <w:rFonts w:asciiTheme="minorHAnsi" w:hAnsiTheme="minorHAnsi" w:cstheme="minorHAnsi"/>
          <w:sz w:val="22"/>
          <w:szCs w:val="22"/>
        </w:rPr>
        <w:t>Την από</w:t>
      </w:r>
      <w:r w:rsidR="00E90FDC" w:rsidRPr="00C069D3">
        <w:rPr>
          <w:rFonts w:asciiTheme="minorHAnsi" w:hAnsiTheme="minorHAnsi" w:cstheme="minorHAnsi"/>
          <w:sz w:val="22"/>
          <w:szCs w:val="22"/>
        </w:rPr>
        <w:t xml:space="preserve"> </w:t>
      </w:r>
      <w:r w:rsidR="006E2B92">
        <w:rPr>
          <w:rFonts w:asciiTheme="minorHAnsi" w:hAnsiTheme="minorHAnsi" w:cstheme="minorHAnsi"/>
          <w:sz w:val="22"/>
          <w:szCs w:val="22"/>
        </w:rPr>
        <w:t>……….</w:t>
      </w:r>
      <w:r w:rsidR="00B57E39" w:rsidRPr="00C069D3">
        <w:rPr>
          <w:rFonts w:asciiTheme="minorHAnsi" w:hAnsiTheme="minorHAnsi" w:cstheme="minorHAnsi"/>
          <w:sz w:val="22"/>
          <w:szCs w:val="22"/>
        </w:rPr>
        <w:t xml:space="preserve"> </w:t>
      </w:r>
      <w:r w:rsidRPr="00C069D3">
        <w:rPr>
          <w:rFonts w:asciiTheme="minorHAnsi" w:hAnsiTheme="minorHAnsi" w:cstheme="minorHAnsi"/>
          <w:sz w:val="22"/>
          <w:szCs w:val="22"/>
        </w:rPr>
        <w:t>αίτηση</w:t>
      </w:r>
      <w:r w:rsidR="00BE3E6F" w:rsidRPr="00C069D3">
        <w:rPr>
          <w:rFonts w:asciiTheme="minorHAnsi" w:hAnsiTheme="minorHAnsi" w:cstheme="minorHAnsi"/>
          <w:sz w:val="22"/>
          <w:szCs w:val="22"/>
        </w:rPr>
        <w:t xml:space="preserve"> της </w:t>
      </w:r>
      <w:r w:rsidR="006E2B92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="00B57E39" w:rsidRPr="00C069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69D3">
        <w:rPr>
          <w:rFonts w:asciiTheme="minorHAnsi" w:hAnsiTheme="minorHAnsi" w:cstheme="minorHAnsi"/>
          <w:sz w:val="22"/>
          <w:szCs w:val="22"/>
        </w:rPr>
        <w:t>για χορήγηση</w:t>
      </w:r>
      <w:r w:rsidR="00DC186D" w:rsidRPr="00C069D3">
        <w:rPr>
          <w:rFonts w:asciiTheme="minorHAnsi" w:hAnsiTheme="minorHAnsi" w:cstheme="minorHAnsi"/>
          <w:sz w:val="22"/>
          <w:szCs w:val="22"/>
        </w:rPr>
        <w:t xml:space="preserve"> της ως άνω άδειας</w:t>
      </w:r>
      <w:r w:rsidR="00A35F31" w:rsidRPr="00C069D3">
        <w:rPr>
          <w:rFonts w:asciiTheme="minorHAnsi" w:hAnsiTheme="minorHAnsi" w:cstheme="minorHAnsi"/>
          <w:sz w:val="22"/>
          <w:szCs w:val="22"/>
        </w:rPr>
        <w:t>, που συνοδεύεται από την σχετική ιατρική γνωμάτευση του θεράποντος ιατρού και του Δ/ντή Μονάδας ιατρικώς υποβοηθούμενης αναπαραγωγής και αναφέρει ότι έχει ανάγκη ειδικής άδειας</w:t>
      </w:r>
      <w:r w:rsidR="00B40CE1" w:rsidRPr="00C069D3">
        <w:rPr>
          <w:rFonts w:asciiTheme="minorHAnsi" w:hAnsiTheme="minorHAnsi" w:cstheme="minorHAnsi"/>
          <w:sz w:val="22"/>
          <w:szCs w:val="22"/>
        </w:rPr>
        <w:t xml:space="preserve"> </w:t>
      </w:r>
      <w:r w:rsidR="006E2B92">
        <w:rPr>
          <w:rFonts w:asciiTheme="minorHAnsi" w:hAnsiTheme="minorHAnsi" w:cstheme="minorHAnsi"/>
          <w:sz w:val="22"/>
          <w:szCs w:val="22"/>
        </w:rPr>
        <w:t>…………. ημερών</w:t>
      </w:r>
      <w:r w:rsidR="00A35F31" w:rsidRPr="00C069D3">
        <w:rPr>
          <w:rFonts w:asciiTheme="minorHAnsi" w:hAnsiTheme="minorHAnsi" w:cstheme="minorHAnsi"/>
          <w:iCs/>
          <w:sz w:val="22"/>
          <w:szCs w:val="22"/>
        </w:rPr>
        <w:t>.</w:t>
      </w:r>
    </w:p>
    <w:p w:rsidR="00B4563C" w:rsidRPr="001124A3" w:rsidRDefault="00B4563C" w:rsidP="00553B25">
      <w:pPr>
        <w:spacing w:after="240"/>
        <w:ind w:left="851"/>
        <w:jc w:val="center"/>
        <w:rPr>
          <w:rFonts w:asciiTheme="minorHAnsi" w:hAnsiTheme="minorHAnsi" w:cstheme="minorHAnsi"/>
          <w:sz w:val="22"/>
          <w:szCs w:val="22"/>
        </w:rPr>
      </w:pPr>
      <w:r w:rsidRPr="001124A3">
        <w:rPr>
          <w:rFonts w:asciiTheme="minorHAnsi" w:hAnsiTheme="minorHAnsi" w:cstheme="minorHAnsi"/>
          <w:b/>
          <w:spacing w:val="20"/>
          <w:sz w:val="22"/>
          <w:szCs w:val="22"/>
        </w:rPr>
        <w:t>Α π ο φ α σ ί ζ ο υ μ ε</w:t>
      </w:r>
    </w:p>
    <w:p w:rsidR="00E73901" w:rsidRPr="00AC1FC8" w:rsidRDefault="0046193B" w:rsidP="00E73901">
      <w:pPr>
        <w:pStyle w:val="Default"/>
        <w:ind w:left="39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24A3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BE3E6F">
        <w:rPr>
          <w:rFonts w:asciiTheme="minorHAnsi" w:hAnsiTheme="minorHAnsi" w:cstheme="minorHAnsi"/>
          <w:sz w:val="22"/>
          <w:szCs w:val="22"/>
        </w:rPr>
        <w:t>στην</w:t>
      </w:r>
      <w:r w:rsidR="003E7146" w:rsidRPr="001124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E2B92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Pr="001124A3">
        <w:rPr>
          <w:rFonts w:asciiTheme="minorHAnsi" w:hAnsiTheme="minorHAnsi" w:cstheme="minorHAnsi"/>
          <w:sz w:val="22"/>
          <w:szCs w:val="22"/>
        </w:rPr>
        <w:t xml:space="preserve"> </w:t>
      </w:r>
      <w:r w:rsidR="00971AD9" w:rsidRPr="001124A3">
        <w:rPr>
          <w:rFonts w:asciiTheme="minorHAnsi" w:hAnsiTheme="minorHAnsi" w:cstheme="minorHAnsi"/>
          <w:sz w:val="22"/>
          <w:szCs w:val="22"/>
        </w:rPr>
        <w:t xml:space="preserve">εκπαιδευτικό </w:t>
      </w:r>
      <w:r w:rsidRPr="001124A3">
        <w:rPr>
          <w:rFonts w:asciiTheme="minorHAnsi" w:hAnsiTheme="minorHAnsi" w:cstheme="minorHAnsi"/>
          <w:sz w:val="22"/>
          <w:szCs w:val="22"/>
        </w:rPr>
        <w:t xml:space="preserve">κλάδου </w:t>
      </w:r>
      <w:r w:rsidR="006E2B92">
        <w:rPr>
          <w:rFonts w:asciiTheme="minorHAnsi" w:hAnsiTheme="minorHAnsi" w:cstheme="minorHAnsi"/>
          <w:sz w:val="22"/>
          <w:szCs w:val="22"/>
        </w:rPr>
        <w:t>…………</w:t>
      </w:r>
      <w:r w:rsidRPr="001124A3">
        <w:rPr>
          <w:rFonts w:asciiTheme="minorHAnsi" w:hAnsiTheme="minorHAnsi" w:cstheme="minorHAnsi"/>
          <w:sz w:val="22"/>
          <w:szCs w:val="22"/>
        </w:rPr>
        <w:t xml:space="preserve">, που υπηρετεί στο   </w:t>
      </w:r>
      <w:r w:rsidR="006E2B92">
        <w:rPr>
          <w:rFonts w:asciiTheme="minorHAnsi" w:hAnsiTheme="minorHAnsi" w:cstheme="minorHAnsi"/>
          <w:sz w:val="22"/>
          <w:szCs w:val="22"/>
        </w:rPr>
        <w:t>……….Δημοτικό Σχολείο….</w:t>
      </w:r>
      <w:r w:rsidRPr="001124A3">
        <w:rPr>
          <w:rFonts w:asciiTheme="minorHAnsi" w:hAnsiTheme="minorHAnsi" w:cstheme="minorHAnsi"/>
          <w:sz w:val="22"/>
          <w:szCs w:val="22"/>
        </w:rPr>
        <w:t xml:space="preserve">, </w:t>
      </w:r>
      <w:r w:rsidR="00A35F31" w:rsidRPr="006D287C">
        <w:rPr>
          <w:rFonts w:asciiTheme="minorHAnsi" w:hAnsiTheme="minorHAnsi" w:cstheme="minorHAnsi"/>
          <w:b/>
          <w:bCs/>
          <w:sz w:val="22"/>
          <w:szCs w:val="22"/>
        </w:rPr>
        <w:t>ειδική άδεια απουσίας</w:t>
      </w:r>
      <w:r w:rsidR="00B40C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E2B92">
        <w:rPr>
          <w:rFonts w:asciiTheme="minorHAnsi" w:hAnsiTheme="minorHAnsi" w:cstheme="minorHAnsi"/>
          <w:b/>
          <w:bCs/>
          <w:sz w:val="22"/>
          <w:szCs w:val="22"/>
        </w:rPr>
        <w:t>……. ημερών</w:t>
      </w:r>
      <w:r w:rsidR="00B40C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5F31" w:rsidRPr="00414EFC">
        <w:rPr>
          <w:rFonts w:asciiTheme="minorHAnsi" w:hAnsiTheme="minorHAnsi" w:cstheme="minorHAnsi"/>
          <w:bCs/>
          <w:sz w:val="22"/>
          <w:szCs w:val="22"/>
        </w:rPr>
        <w:t xml:space="preserve">για την εφαρμογή </w:t>
      </w:r>
      <w:r w:rsidR="00A35F31" w:rsidRPr="00414EFC">
        <w:rPr>
          <w:rFonts w:asciiTheme="minorHAnsi" w:hAnsiTheme="minorHAnsi" w:cstheme="minorHAnsi"/>
          <w:sz w:val="22"/>
          <w:szCs w:val="22"/>
        </w:rPr>
        <w:t>μεθόδων ιατρικώς υποβοηθούμενης αναπαραγωγής</w:t>
      </w:r>
      <w:r w:rsidR="00A35F31" w:rsidRPr="006D28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186D" w:rsidRPr="00CB6522">
        <w:rPr>
          <w:rFonts w:asciiTheme="minorHAnsi" w:hAnsiTheme="minorHAnsi" w:cstheme="minorHAnsi"/>
          <w:sz w:val="22"/>
        </w:rPr>
        <w:t xml:space="preserve">με πλήρεις αποδοχές </w:t>
      </w:r>
      <w:r w:rsidR="00DC186D" w:rsidRPr="00AC1FC8">
        <w:rPr>
          <w:rFonts w:asciiTheme="minorHAnsi" w:hAnsiTheme="minorHAnsi" w:cstheme="minorHAnsi"/>
          <w:b/>
          <w:sz w:val="22"/>
          <w:szCs w:val="22"/>
        </w:rPr>
        <w:t>από</w:t>
      </w:r>
      <w:r w:rsidR="006E2B92">
        <w:rPr>
          <w:rFonts w:asciiTheme="minorHAnsi" w:hAnsiTheme="minorHAnsi" w:cstheme="minorHAnsi"/>
          <w:b/>
          <w:sz w:val="22"/>
          <w:szCs w:val="22"/>
        </w:rPr>
        <w:t>…………</w:t>
      </w:r>
      <w:r w:rsidR="00DC186D">
        <w:rPr>
          <w:rFonts w:asciiTheme="minorHAnsi" w:hAnsiTheme="minorHAnsi" w:cstheme="minorHAnsi"/>
          <w:b/>
          <w:sz w:val="22"/>
          <w:szCs w:val="22"/>
        </w:rPr>
        <w:t xml:space="preserve">  έως</w:t>
      </w:r>
      <w:r w:rsidR="0062226E">
        <w:rPr>
          <w:rFonts w:asciiTheme="minorHAnsi" w:hAnsiTheme="minorHAnsi" w:cstheme="minorHAnsi"/>
          <w:b/>
          <w:sz w:val="22"/>
          <w:szCs w:val="22"/>
        </w:rPr>
        <w:t xml:space="preserve"> και</w:t>
      </w:r>
      <w:r w:rsidR="006E2B92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DC1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3901">
        <w:rPr>
          <w:rFonts w:asciiTheme="minorHAnsi" w:hAnsiTheme="minorHAnsi" w:cstheme="minorHAnsi"/>
          <w:b/>
          <w:sz w:val="22"/>
          <w:szCs w:val="22"/>
        </w:rPr>
        <w:t>.</w:t>
      </w:r>
    </w:p>
    <w:p w:rsidR="00A126E2" w:rsidRPr="001124A3" w:rsidRDefault="00A126E2" w:rsidP="00A126E2">
      <w:pPr>
        <w:pStyle w:val="Default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:rsidR="006E2B92" w:rsidRDefault="006E2B92" w:rsidP="006E2B92">
      <w:pPr>
        <w:tabs>
          <w:tab w:val="num" w:pos="900"/>
        </w:tabs>
        <w:jc w:val="right"/>
        <w:rPr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b/>
          <w:sz w:val="22"/>
          <w:szCs w:val="22"/>
        </w:rPr>
        <w:t>Ο/Η Δ/</w:t>
      </w:r>
      <w:proofErr w:type="spellStart"/>
      <w:r>
        <w:rPr>
          <w:b/>
          <w:sz w:val="22"/>
          <w:szCs w:val="22"/>
        </w:rPr>
        <w:t>ντής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ντρια</w:t>
      </w:r>
      <w:proofErr w:type="spellEnd"/>
      <w:r>
        <w:rPr>
          <w:b/>
          <w:sz w:val="22"/>
          <w:szCs w:val="22"/>
        </w:rPr>
        <w:t xml:space="preserve">-Προϊστάμενος/νη </w:t>
      </w:r>
    </w:p>
    <w:p w:rsidR="006E2B92" w:rsidRPr="00E132A1" w:rsidRDefault="006E2B92" w:rsidP="006E2B92">
      <w:pPr>
        <w:tabs>
          <w:tab w:val="num" w:pos="900"/>
        </w:tabs>
        <w:jc w:val="right"/>
        <w:rPr>
          <w:rFonts w:ascii="Calibri" w:hAnsi="Calibri" w:cs="Calibri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Σχολικής Μονάδας</w:t>
      </w:r>
    </w:p>
    <w:p w:rsidR="006E2B92" w:rsidRPr="0002523F" w:rsidRDefault="006E2B92" w:rsidP="006E2B92">
      <w:pPr>
        <w:tabs>
          <w:tab w:val="num" w:pos="90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(Ονοματεπώνυμο-</w:t>
      </w:r>
      <w:proofErr w:type="spellStart"/>
      <w:r>
        <w:rPr>
          <w:b/>
          <w:sz w:val="22"/>
          <w:szCs w:val="22"/>
        </w:rPr>
        <w:t>Υπογραφ</w:t>
      </w:r>
      <w:proofErr w:type="spellEnd"/>
      <w:r>
        <w:rPr>
          <w:b/>
          <w:sz w:val="22"/>
          <w:szCs w:val="22"/>
        </w:rPr>
        <w:t>ή)</w:t>
      </w:r>
    </w:p>
    <w:p w:rsidR="00071A1B" w:rsidRPr="001124A3" w:rsidRDefault="00071A1B" w:rsidP="00A126E2">
      <w:pPr>
        <w:pStyle w:val="Default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:rsidR="00A126E2" w:rsidRPr="001124A3" w:rsidRDefault="00A126E2" w:rsidP="00A126E2">
      <w:pPr>
        <w:pStyle w:val="Default"/>
        <w:ind w:left="6663"/>
        <w:jc w:val="center"/>
        <w:rPr>
          <w:rFonts w:asciiTheme="minorHAnsi" w:hAnsiTheme="minorHAnsi" w:cstheme="minorHAnsi"/>
          <w:sz w:val="22"/>
          <w:szCs w:val="22"/>
        </w:rPr>
      </w:pPr>
    </w:p>
    <w:p w:rsidR="00A126E2" w:rsidRPr="001124A3" w:rsidRDefault="00A126E2" w:rsidP="00A126E2">
      <w:pPr>
        <w:pStyle w:val="Default"/>
        <w:ind w:left="6663"/>
        <w:jc w:val="center"/>
        <w:rPr>
          <w:rFonts w:asciiTheme="minorHAnsi" w:hAnsiTheme="minorHAnsi" w:cstheme="minorHAnsi"/>
          <w:sz w:val="22"/>
          <w:szCs w:val="22"/>
        </w:rPr>
      </w:pPr>
    </w:p>
    <w:p w:rsidR="00A126E2" w:rsidRPr="001124A3" w:rsidRDefault="00A126E2" w:rsidP="00A126E2">
      <w:pPr>
        <w:pStyle w:val="Default"/>
        <w:ind w:left="6663"/>
        <w:jc w:val="center"/>
        <w:rPr>
          <w:rFonts w:asciiTheme="minorHAnsi" w:hAnsiTheme="minorHAnsi" w:cstheme="minorHAnsi"/>
          <w:sz w:val="22"/>
          <w:szCs w:val="22"/>
        </w:rPr>
      </w:pPr>
    </w:p>
    <w:p w:rsidR="00A126E2" w:rsidRPr="001124A3" w:rsidRDefault="00A126E2" w:rsidP="00A126E2">
      <w:pPr>
        <w:pStyle w:val="Default"/>
        <w:ind w:left="6663"/>
        <w:jc w:val="center"/>
        <w:rPr>
          <w:rFonts w:asciiTheme="minorHAnsi" w:hAnsiTheme="minorHAnsi" w:cstheme="minorHAnsi"/>
          <w:sz w:val="22"/>
          <w:szCs w:val="22"/>
        </w:rPr>
      </w:pPr>
    </w:p>
    <w:p w:rsidR="00A126E2" w:rsidRPr="001124A3" w:rsidRDefault="00A126E2" w:rsidP="006E2B92">
      <w:pPr>
        <w:pStyle w:val="Default"/>
        <w:ind w:left="6663"/>
        <w:jc w:val="both"/>
        <w:rPr>
          <w:rFonts w:asciiTheme="minorHAnsi" w:hAnsiTheme="minorHAnsi" w:cstheme="minorHAnsi"/>
          <w:b/>
          <w:color w:val="808080"/>
          <w:sz w:val="22"/>
          <w:szCs w:val="22"/>
        </w:rPr>
      </w:pPr>
    </w:p>
    <w:p w:rsidR="00071A1B" w:rsidRPr="001124A3" w:rsidRDefault="00071A1B" w:rsidP="00A126E2">
      <w:pPr>
        <w:pStyle w:val="Default"/>
        <w:ind w:left="6663"/>
        <w:jc w:val="center"/>
        <w:rPr>
          <w:rFonts w:asciiTheme="minorHAnsi" w:hAnsiTheme="minorHAnsi" w:cstheme="minorHAnsi"/>
          <w:b/>
          <w:color w:val="808080"/>
          <w:sz w:val="22"/>
          <w:szCs w:val="22"/>
        </w:rPr>
      </w:pPr>
    </w:p>
    <w:p w:rsidR="00A126E2" w:rsidRPr="001124A3" w:rsidRDefault="00A126E2" w:rsidP="00A126E2">
      <w:pPr>
        <w:pStyle w:val="Default"/>
        <w:ind w:left="39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91D78" w:rsidRPr="001124A3" w:rsidRDefault="00F91D78" w:rsidP="00A126E2">
      <w:pPr>
        <w:pStyle w:val="Default"/>
        <w:ind w:left="39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20143" w:rsidRPr="001124A3" w:rsidRDefault="00420143" w:rsidP="006E2B92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sectPr w:rsidR="00420143" w:rsidRPr="001124A3" w:rsidSect="00420143">
      <w:footerReference w:type="default" r:id="rId9"/>
      <w:pgSz w:w="11906" w:h="16838"/>
      <w:pgMar w:top="284" w:right="9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BA" w:rsidRDefault="001854BA" w:rsidP="006E2B92">
      <w:r>
        <w:separator/>
      </w:r>
    </w:p>
  </w:endnote>
  <w:endnote w:type="continuationSeparator" w:id="0">
    <w:p w:rsidR="001854BA" w:rsidRDefault="001854BA" w:rsidP="006E2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92" w:rsidRDefault="006E2B92">
    <w:pPr>
      <w:pStyle w:val="a9"/>
    </w:pPr>
    <w:r w:rsidRPr="006E2B92">
      <w:drawing>
        <wp:inline distT="0" distB="0" distL="0" distR="0">
          <wp:extent cx="6030595" cy="454796"/>
          <wp:effectExtent l="19050" t="0" r="8255" b="0"/>
          <wp:docPr id="4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45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B92" w:rsidRDefault="006E2B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BA" w:rsidRDefault="001854BA" w:rsidP="006E2B92">
      <w:r>
        <w:separator/>
      </w:r>
    </w:p>
  </w:footnote>
  <w:footnote w:type="continuationSeparator" w:id="0">
    <w:p w:rsidR="001854BA" w:rsidRDefault="001854BA" w:rsidP="006E2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E10"/>
    <w:multiLevelType w:val="hybridMultilevel"/>
    <w:tmpl w:val="0A30527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615947"/>
    <w:multiLevelType w:val="hybridMultilevel"/>
    <w:tmpl w:val="A394E4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9D0FC4"/>
    <w:multiLevelType w:val="hybridMultilevel"/>
    <w:tmpl w:val="ED349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D78CD"/>
    <w:multiLevelType w:val="hybridMultilevel"/>
    <w:tmpl w:val="16ECE1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C6C04"/>
    <w:multiLevelType w:val="hybridMultilevel"/>
    <w:tmpl w:val="ED349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01C5A"/>
    <w:multiLevelType w:val="hybridMultilevel"/>
    <w:tmpl w:val="9A38E4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E7125"/>
    <w:multiLevelType w:val="hybridMultilevel"/>
    <w:tmpl w:val="139A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38A3"/>
    <w:multiLevelType w:val="hybridMultilevel"/>
    <w:tmpl w:val="666497F4"/>
    <w:lvl w:ilvl="0" w:tplc="B69AA534">
      <w:start w:val="1"/>
      <w:numFmt w:val="decimal"/>
      <w:lvlText w:val="%1."/>
      <w:lvlJc w:val="left"/>
      <w:pPr>
        <w:ind w:left="115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86830"/>
    <w:multiLevelType w:val="hybridMultilevel"/>
    <w:tmpl w:val="875659A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950F9"/>
    <w:multiLevelType w:val="hybridMultilevel"/>
    <w:tmpl w:val="2E8048BE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F2E8D"/>
    <w:multiLevelType w:val="hybridMultilevel"/>
    <w:tmpl w:val="139A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A5BDC"/>
    <w:multiLevelType w:val="hybridMultilevel"/>
    <w:tmpl w:val="BC268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D28FB"/>
    <w:multiLevelType w:val="hybridMultilevel"/>
    <w:tmpl w:val="139A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85F87"/>
    <w:multiLevelType w:val="hybridMultilevel"/>
    <w:tmpl w:val="16ECE1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B03A6"/>
    <w:multiLevelType w:val="hybridMultilevel"/>
    <w:tmpl w:val="139A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A4BA9"/>
    <w:multiLevelType w:val="hybridMultilevel"/>
    <w:tmpl w:val="B8E22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1181C"/>
    <w:multiLevelType w:val="hybridMultilevel"/>
    <w:tmpl w:val="3E22E9EE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80467"/>
    <w:multiLevelType w:val="hybridMultilevel"/>
    <w:tmpl w:val="0682E1B2"/>
    <w:lvl w:ilvl="0" w:tplc="F86E480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55D38"/>
    <w:multiLevelType w:val="hybridMultilevel"/>
    <w:tmpl w:val="ED349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F6B70"/>
    <w:multiLevelType w:val="hybridMultilevel"/>
    <w:tmpl w:val="875659A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22F0E"/>
    <w:multiLevelType w:val="hybridMultilevel"/>
    <w:tmpl w:val="B428FCC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A563F"/>
    <w:multiLevelType w:val="hybridMultilevel"/>
    <w:tmpl w:val="F4621B80"/>
    <w:lvl w:ilvl="0" w:tplc="1460F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9D628D"/>
    <w:multiLevelType w:val="hybridMultilevel"/>
    <w:tmpl w:val="555C10BE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E3F1F"/>
    <w:multiLevelType w:val="hybridMultilevel"/>
    <w:tmpl w:val="AEAC96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8"/>
  </w:num>
  <w:num w:numId="5">
    <w:abstractNumId w:val="9"/>
  </w:num>
  <w:num w:numId="6">
    <w:abstractNumId w:val="16"/>
  </w:num>
  <w:num w:numId="7">
    <w:abstractNumId w:val="15"/>
  </w:num>
  <w:num w:numId="8">
    <w:abstractNumId w:val="23"/>
  </w:num>
  <w:num w:numId="9">
    <w:abstractNumId w:val="20"/>
  </w:num>
  <w:num w:numId="10">
    <w:abstractNumId w:val="2"/>
  </w:num>
  <w:num w:numId="11">
    <w:abstractNumId w:val="18"/>
  </w:num>
  <w:num w:numId="12">
    <w:abstractNumId w:val="4"/>
  </w:num>
  <w:num w:numId="13">
    <w:abstractNumId w:val="13"/>
  </w:num>
  <w:num w:numId="14">
    <w:abstractNumId w:val="3"/>
  </w:num>
  <w:num w:numId="15">
    <w:abstractNumId w:val="17"/>
  </w:num>
  <w:num w:numId="16">
    <w:abstractNumId w:val="14"/>
  </w:num>
  <w:num w:numId="17">
    <w:abstractNumId w:val="1"/>
  </w:num>
  <w:num w:numId="18">
    <w:abstractNumId w:val="10"/>
  </w:num>
  <w:num w:numId="19">
    <w:abstractNumId w:val="12"/>
  </w:num>
  <w:num w:numId="20">
    <w:abstractNumId w:val="6"/>
  </w:num>
  <w:num w:numId="21">
    <w:abstractNumId w:val="5"/>
  </w:num>
  <w:num w:numId="22">
    <w:abstractNumId w:val="11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109"/>
    <w:rsid w:val="00011E89"/>
    <w:rsid w:val="000246D1"/>
    <w:rsid w:val="00025A2C"/>
    <w:rsid w:val="00041125"/>
    <w:rsid w:val="0004353C"/>
    <w:rsid w:val="00047E93"/>
    <w:rsid w:val="0006212B"/>
    <w:rsid w:val="00071A1B"/>
    <w:rsid w:val="000973A9"/>
    <w:rsid w:val="000B31A2"/>
    <w:rsid w:val="000E077A"/>
    <w:rsid w:val="000E10EE"/>
    <w:rsid w:val="000E317E"/>
    <w:rsid w:val="00102BE7"/>
    <w:rsid w:val="001075D5"/>
    <w:rsid w:val="001124A3"/>
    <w:rsid w:val="00112B99"/>
    <w:rsid w:val="00113AC9"/>
    <w:rsid w:val="001213DC"/>
    <w:rsid w:val="00130C32"/>
    <w:rsid w:val="00143188"/>
    <w:rsid w:val="00156909"/>
    <w:rsid w:val="001746B4"/>
    <w:rsid w:val="001763AE"/>
    <w:rsid w:val="001854BA"/>
    <w:rsid w:val="001875C9"/>
    <w:rsid w:val="001968B4"/>
    <w:rsid w:val="001A5AAD"/>
    <w:rsid w:val="001F2698"/>
    <w:rsid w:val="00206C42"/>
    <w:rsid w:val="00210FE3"/>
    <w:rsid w:val="002200B7"/>
    <w:rsid w:val="00232C40"/>
    <w:rsid w:val="00234549"/>
    <w:rsid w:val="0025463D"/>
    <w:rsid w:val="0026261A"/>
    <w:rsid w:val="00274356"/>
    <w:rsid w:val="002776CB"/>
    <w:rsid w:val="00296020"/>
    <w:rsid w:val="002B30C0"/>
    <w:rsid w:val="002C4695"/>
    <w:rsid w:val="002D69A6"/>
    <w:rsid w:val="002E28F0"/>
    <w:rsid w:val="002E2FB2"/>
    <w:rsid w:val="002F5366"/>
    <w:rsid w:val="002F5A93"/>
    <w:rsid w:val="002F7743"/>
    <w:rsid w:val="00305638"/>
    <w:rsid w:val="00315984"/>
    <w:rsid w:val="00324665"/>
    <w:rsid w:val="00327061"/>
    <w:rsid w:val="00334474"/>
    <w:rsid w:val="00337E85"/>
    <w:rsid w:val="0034455D"/>
    <w:rsid w:val="0036204F"/>
    <w:rsid w:val="00376066"/>
    <w:rsid w:val="0038567B"/>
    <w:rsid w:val="00387168"/>
    <w:rsid w:val="003907F4"/>
    <w:rsid w:val="0039189C"/>
    <w:rsid w:val="003A26D8"/>
    <w:rsid w:val="003A5668"/>
    <w:rsid w:val="003A75E3"/>
    <w:rsid w:val="003A7F6A"/>
    <w:rsid w:val="003B61C7"/>
    <w:rsid w:val="003D18E3"/>
    <w:rsid w:val="003E7146"/>
    <w:rsid w:val="003F1F17"/>
    <w:rsid w:val="00403250"/>
    <w:rsid w:val="00414991"/>
    <w:rsid w:val="00417688"/>
    <w:rsid w:val="00420143"/>
    <w:rsid w:val="0042404B"/>
    <w:rsid w:val="0042480E"/>
    <w:rsid w:val="00431774"/>
    <w:rsid w:val="00434689"/>
    <w:rsid w:val="00443159"/>
    <w:rsid w:val="0044570B"/>
    <w:rsid w:val="00446C21"/>
    <w:rsid w:val="00453812"/>
    <w:rsid w:val="00457E1A"/>
    <w:rsid w:val="0046193B"/>
    <w:rsid w:val="00466EDF"/>
    <w:rsid w:val="00475054"/>
    <w:rsid w:val="004B629E"/>
    <w:rsid w:val="004C00C9"/>
    <w:rsid w:val="004D0010"/>
    <w:rsid w:val="004D1553"/>
    <w:rsid w:val="004E1FA7"/>
    <w:rsid w:val="004E4E53"/>
    <w:rsid w:val="004F4B5D"/>
    <w:rsid w:val="004F737A"/>
    <w:rsid w:val="00511B9E"/>
    <w:rsid w:val="00521674"/>
    <w:rsid w:val="005242C1"/>
    <w:rsid w:val="00527D26"/>
    <w:rsid w:val="00531141"/>
    <w:rsid w:val="00532370"/>
    <w:rsid w:val="0055272B"/>
    <w:rsid w:val="00552C69"/>
    <w:rsid w:val="00553B25"/>
    <w:rsid w:val="00556622"/>
    <w:rsid w:val="00556A92"/>
    <w:rsid w:val="0057324C"/>
    <w:rsid w:val="00586DA0"/>
    <w:rsid w:val="0059674C"/>
    <w:rsid w:val="005B3256"/>
    <w:rsid w:val="005B6A4C"/>
    <w:rsid w:val="005C4FA4"/>
    <w:rsid w:val="005D3403"/>
    <w:rsid w:val="005D75DA"/>
    <w:rsid w:val="005E0F62"/>
    <w:rsid w:val="005E4749"/>
    <w:rsid w:val="005E73ED"/>
    <w:rsid w:val="005F1F41"/>
    <w:rsid w:val="00604DBF"/>
    <w:rsid w:val="0062226E"/>
    <w:rsid w:val="00635978"/>
    <w:rsid w:val="00652DA1"/>
    <w:rsid w:val="00653230"/>
    <w:rsid w:val="006548EC"/>
    <w:rsid w:val="00656BA3"/>
    <w:rsid w:val="00664DB9"/>
    <w:rsid w:val="00665AAB"/>
    <w:rsid w:val="0066724B"/>
    <w:rsid w:val="00674E66"/>
    <w:rsid w:val="00690D9F"/>
    <w:rsid w:val="006B01B9"/>
    <w:rsid w:val="006B419A"/>
    <w:rsid w:val="006C340D"/>
    <w:rsid w:val="006C40A0"/>
    <w:rsid w:val="006C7B70"/>
    <w:rsid w:val="006D5DEA"/>
    <w:rsid w:val="006D64FF"/>
    <w:rsid w:val="006E2B92"/>
    <w:rsid w:val="006E63C0"/>
    <w:rsid w:val="006E77F2"/>
    <w:rsid w:val="006F71DB"/>
    <w:rsid w:val="00702112"/>
    <w:rsid w:val="00732BA5"/>
    <w:rsid w:val="0074200D"/>
    <w:rsid w:val="00743801"/>
    <w:rsid w:val="0075257A"/>
    <w:rsid w:val="007839D9"/>
    <w:rsid w:val="00783F9B"/>
    <w:rsid w:val="00786ADF"/>
    <w:rsid w:val="0079381C"/>
    <w:rsid w:val="007A5BB6"/>
    <w:rsid w:val="007B0915"/>
    <w:rsid w:val="007C09B8"/>
    <w:rsid w:val="007C71F2"/>
    <w:rsid w:val="007E52BB"/>
    <w:rsid w:val="007E52D8"/>
    <w:rsid w:val="007F42A9"/>
    <w:rsid w:val="007F5EE6"/>
    <w:rsid w:val="007F7E89"/>
    <w:rsid w:val="008108C3"/>
    <w:rsid w:val="0081169E"/>
    <w:rsid w:val="00822B67"/>
    <w:rsid w:val="00825D27"/>
    <w:rsid w:val="0083279E"/>
    <w:rsid w:val="008348F6"/>
    <w:rsid w:val="00834F83"/>
    <w:rsid w:val="008475C0"/>
    <w:rsid w:val="0088310E"/>
    <w:rsid w:val="008B3FFC"/>
    <w:rsid w:val="008B77A1"/>
    <w:rsid w:val="008E0E4C"/>
    <w:rsid w:val="008E4E69"/>
    <w:rsid w:val="008E7C3D"/>
    <w:rsid w:val="0090521B"/>
    <w:rsid w:val="009148D3"/>
    <w:rsid w:val="0091774B"/>
    <w:rsid w:val="0092635F"/>
    <w:rsid w:val="009312A6"/>
    <w:rsid w:val="009313D9"/>
    <w:rsid w:val="00935093"/>
    <w:rsid w:val="00943C57"/>
    <w:rsid w:val="009573A9"/>
    <w:rsid w:val="00957633"/>
    <w:rsid w:val="00967C0C"/>
    <w:rsid w:val="00971AD9"/>
    <w:rsid w:val="00980158"/>
    <w:rsid w:val="00984AED"/>
    <w:rsid w:val="009945FD"/>
    <w:rsid w:val="00994B17"/>
    <w:rsid w:val="00995EF1"/>
    <w:rsid w:val="009A44F8"/>
    <w:rsid w:val="009A76B9"/>
    <w:rsid w:val="009B358A"/>
    <w:rsid w:val="009C16B5"/>
    <w:rsid w:val="009C23CC"/>
    <w:rsid w:val="009C6D19"/>
    <w:rsid w:val="009C7496"/>
    <w:rsid w:val="009E6FF8"/>
    <w:rsid w:val="009F162B"/>
    <w:rsid w:val="009F2347"/>
    <w:rsid w:val="00A06E61"/>
    <w:rsid w:val="00A126E2"/>
    <w:rsid w:val="00A17554"/>
    <w:rsid w:val="00A21860"/>
    <w:rsid w:val="00A30088"/>
    <w:rsid w:val="00A35F31"/>
    <w:rsid w:val="00A43421"/>
    <w:rsid w:val="00A5308B"/>
    <w:rsid w:val="00A80321"/>
    <w:rsid w:val="00A810A8"/>
    <w:rsid w:val="00A96FCE"/>
    <w:rsid w:val="00AB2C88"/>
    <w:rsid w:val="00AB310F"/>
    <w:rsid w:val="00AB719B"/>
    <w:rsid w:val="00AD1088"/>
    <w:rsid w:val="00AD1379"/>
    <w:rsid w:val="00AE2AAA"/>
    <w:rsid w:val="00AF7E58"/>
    <w:rsid w:val="00B14E02"/>
    <w:rsid w:val="00B21741"/>
    <w:rsid w:val="00B24925"/>
    <w:rsid w:val="00B31282"/>
    <w:rsid w:val="00B31FAB"/>
    <w:rsid w:val="00B325ED"/>
    <w:rsid w:val="00B34C54"/>
    <w:rsid w:val="00B40CE1"/>
    <w:rsid w:val="00B41291"/>
    <w:rsid w:val="00B4563C"/>
    <w:rsid w:val="00B46089"/>
    <w:rsid w:val="00B50F1B"/>
    <w:rsid w:val="00B518B8"/>
    <w:rsid w:val="00B57E39"/>
    <w:rsid w:val="00B66611"/>
    <w:rsid w:val="00B71F07"/>
    <w:rsid w:val="00B773DF"/>
    <w:rsid w:val="00B866CA"/>
    <w:rsid w:val="00B91F6E"/>
    <w:rsid w:val="00B923E3"/>
    <w:rsid w:val="00BB209E"/>
    <w:rsid w:val="00BB2D5D"/>
    <w:rsid w:val="00BC1217"/>
    <w:rsid w:val="00BD7C02"/>
    <w:rsid w:val="00BE2745"/>
    <w:rsid w:val="00BE3E6F"/>
    <w:rsid w:val="00BF1BBD"/>
    <w:rsid w:val="00BF4361"/>
    <w:rsid w:val="00C069D3"/>
    <w:rsid w:val="00C10145"/>
    <w:rsid w:val="00C11388"/>
    <w:rsid w:val="00C259EB"/>
    <w:rsid w:val="00C26ABD"/>
    <w:rsid w:val="00C3203D"/>
    <w:rsid w:val="00C40688"/>
    <w:rsid w:val="00C41A98"/>
    <w:rsid w:val="00C6076C"/>
    <w:rsid w:val="00C6646C"/>
    <w:rsid w:val="00C6695A"/>
    <w:rsid w:val="00C73A84"/>
    <w:rsid w:val="00C8017F"/>
    <w:rsid w:val="00CA2BC0"/>
    <w:rsid w:val="00CB0030"/>
    <w:rsid w:val="00CC040D"/>
    <w:rsid w:val="00CC29F3"/>
    <w:rsid w:val="00CD3933"/>
    <w:rsid w:val="00CE34BC"/>
    <w:rsid w:val="00D01D48"/>
    <w:rsid w:val="00D21A41"/>
    <w:rsid w:val="00D220FF"/>
    <w:rsid w:val="00D2492F"/>
    <w:rsid w:val="00D37109"/>
    <w:rsid w:val="00D6262A"/>
    <w:rsid w:val="00D671B5"/>
    <w:rsid w:val="00D77596"/>
    <w:rsid w:val="00D95F28"/>
    <w:rsid w:val="00DB6AF2"/>
    <w:rsid w:val="00DB7006"/>
    <w:rsid w:val="00DC186D"/>
    <w:rsid w:val="00DD6547"/>
    <w:rsid w:val="00DE4D89"/>
    <w:rsid w:val="00E005C9"/>
    <w:rsid w:val="00E01530"/>
    <w:rsid w:val="00E047E4"/>
    <w:rsid w:val="00E057C3"/>
    <w:rsid w:val="00E0611C"/>
    <w:rsid w:val="00E11E46"/>
    <w:rsid w:val="00E330E0"/>
    <w:rsid w:val="00E40BCA"/>
    <w:rsid w:val="00E73901"/>
    <w:rsid w:val="00E83595"/>
    <w:rsid w:val="00E8535B"/>
    <w:rsid w:val="00E86D6C"/>
    <w:rsid w:val="00E90FDC"/>
    <w:rsid w:val="00E938B8"/>
    <w:rsid w:val="00EC0330"/>
    <w:rsid w:val="00ED4D3E"/>
    <w:rsid w:val="00EF4091"/>
    <w:rsid w:val="00F04FA2"/>
    <w:rsid w:val="00F05AC5"/>
    <w:rsid w:val="00F13A48"/>
    <w:rsid w:val="00F1431D"/>
    <w:rsid w:val="00F40B8F"/>
    <w:rsid w:val="00F43F4A"/>
    <w:rsid w:val="00F44C32"/>
    <w:rsid w:val="00F56CE9"/>
    <w:rsid w:val="00F632A9"/>
    <w:rsid w:val="00F64388"/>
    <w:rsid w:val="00F76776"/>
    <w:rsid w:val="00F77A8A"/>
    <w:rsid w:val="00F83EC2"/>
    <w:rsid w:val="00F9006C"/>
    <w:rsid w:val="00F91D78"/>
    <w:rsid w:val="00FB22A8"/>
    <w:rsid w:val="00FC2483"/>
    <w:rsid w:val="00FC66EB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A9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13A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86D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F42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F13A48"/>
    <w:rPr>
      <w:b/>
      <w:bCs/>
      <w:kern w:val="36"/>
      <w:sz w:val="48"/>
      <w:szCs w:val="48"/>
    </w:rPr>
  </w:style>
  <w:style w:type="table" w:styleId="a4">
    <w:name w:val="Table Grid"/>
    <w:basedOn w:val="a1"/>
    <w:rsid w:val="00C8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semiHidden/>
    <w:rsid w:val="00E86D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96F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075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075D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075D5"/>
    <w:rPr>
      <w:color w:val="808080"/>
    </w:rPr>
  </w:style>
  <w:style w:type="character" w:styleId="-">
    <w:name w:val="Hyperlink"/>
    <w:rsid w:val="0040325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84AED"/>
    <w:pPr>
      <w:ind w:left="720"/>
      <w:contextualSpacing/>
    </w:pPr>
  </w:style>
  <w:style w:type="character" w:customStyle="1" w:styleId="10">
    <w:name w:val="Στυλ1"/>
    <w:basedOn w:val="a0"/>
    <w:uiPriority w:val="1"/>
    <w:rsid w:val="003A26D8"/>
    <w:rPr>
      <w:rFonts w:ascii="Calibri" w:hAnsi="Calibri"/>
      <w:sz w:val="22"/>
    </w:rPr>
  </w:style>
  <w:style w:type="character" w:customStyle="1" w:styleId="20">
    <w:name w:val="Στυλ2"/>
    <w:basedOn w:val="a0"/>
    <w:uiPriority w:val="1"/>
    <w:qFormat/>
    <w:rsid w:val="00156909"/>
    <w:rPr>
      <w:rFonts w:asciiTheme="minorHAnsi" w:hAnsiTheme="minorHAnsi"/>
      <w:sz w:val="22"/>
    </w:rPr>
  </w:style>
  <w:style w:type="character" w:customStyle="1" w:styleId="3">
    <w:name w:val="Στυλ3"/>
    <w:basedOn w:val="a0"/>
    <w:uiPriority w:val="1"/>
    <w:rsid w:val="00B40CE1"/>
    <w:rPr>
      <w:rFonts w:ascii="Calibri" w:hAnsi="Calibri"/>
      <w:b/>
      <w:sz w:val="22"/>
    </w:rPr>
  </w:style>
  <w:style w:type="character" w:customStyle="1" w:styleId="4">
    <w:name w:val="Στυλ4"/>
    <w:basedOn w:val="a0"/>
    <w:uiPriority w:val="1"/>
    <w:rsid w:val="00B40CE1"/>
    <w:rPr>
      <w:rFonts w:asciiTheme="minorHAnsi" w:hAnsiTheme="minorHAnsi"/>
      <w:sz w:val="22"/>
    </w:rPr>
  </w:style>
  <w:style w:type="paragraph" w:styleId="a8">
    <w:name w:val="header"/>
    <w:basedOn w:val="a"/>
    <w:link w:val="Char0"/>
    <w:uiPriority w:val="99"/>
    <w:semiHidden/>
    <w:unhideWhenUsed/>
    <w:rsid w:val="006E2B9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6E2B92"/>
    <w:rPr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6E2B9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6E2B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arde.DIPE\Desktop\&#932;&#924;&#919;&#924;&#913;%20&#928;&#929;&#927;&#931;&#937;&#928;&#921;&#922;&#927;&#933;-&#913;&#916;&#917;&#921;&#917;&#931;\&#916;&#921;&#913;&#934;&#927;&#929;&#917;&#931;-&#913;&#916;&#917;&#921;&#917;&#931;-\&#917;&#957;&#964;&#965;&#960;&#945;%20&#945;&#948;&#949;&#953;&#974;&#957;%20&#947;&#953;&#945;%20&#963;&#967;&#959;&#955;&#949;&#943;&#945;\&#935;&#959;&#961;&#951;&#947;&#942;&#963;&#949;&#953;&#962;-&#913;&#948;&#949;&#953;&#974;&#957;\&#917;&#921;&#916;&#921;&#922;&#917;&#931;\&#935;&#959;&#961;&#942;&#947;&#951;&#963;&#951;%20&#949;&#953;&#948;&#953;&#954;&#942;&#962;%20&#940;&#948;&#949;&#953;&#945;&#962;%20&#947;&#953;&#945;%20&#965;&#960;&#959;&#946;&#959;&#951;&#952;&#959;&#973;&#956;&#949;&#957;&#951;%20&#945;&#957;&#945;&#960;&#945;&#961;&#945;&#947;&#969;&#947;&#942;.do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3F483-08BA-4AE9-B690-1B9BAD55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Χορήγηση ειδικής άδειας για υποβοηθούμενη αναπαραγωγή</Template>
  <TotalTime>1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dfarde</dc:creator>
  <cp:lastModifiedBy>mvp</cp:lastModifiedBy>
  <cp:revision>2</cp:revision>
  <cp:lastPrinted>2020-10-12T11:30:00Z</cp:lastPrinted>
  <dcterms:created xsi:type="dcterms:W3CDTF">2023-08-30T10:08:00Z</dcterms:created>
  <dcterms:modified xsi:type="dcterms:W3CDTF">2023-08-30T10:08:00Z</dcterms:modified>
</cp:coreProperties>
</file>